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87715" w:rsidRPr="00853BAF" w:rsidTr="00980E8C">
        <w:tc>
          <w:tcPr>
            <w:tcW w:w="9923" w:type="dxa"/>
          </w:tcPr>
          <w:p w:rsidR="00887715" w:rsidRPr="00853BAF" w:rsidRDefault="00146E9E" w:rsidP="00887715">
            <w:pPr>
              <w:spacing w:line="240" w:lineRule="atLeast"/>
              <w:ind w:left="4536" w:firstLine="0"/>
              <w:outlineLvl w:val="0"/>
            </w:pPr>
            <w:r w:rsidRPr="00146E9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5pt;height:40.65pt">
                  <v:imagedata r:id="rId11" o:title="" blacklevel="3932f"/>
                </v:shape>
              </w:pict>
            </w:r>
          </w:p>
          <w:p w:rsidR="00887715" w:rsidRPr="00853BAF" w:rsidRDefault="00887715" w:rsidP="00887715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87715" w:rsidRPr="00853BAF" w:rsidRDefault="00887715" w:rsidP="00887715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87715" w:rsidRPr="00853BAF" w:rsidRDefault="00887715" w:rsidP="00887715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87715" w:rsidRPr="00853BAF" w:rsidRDefault="00887715" w:rsidP="00887715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87715" w:rsidRPr="00853BAF" w:rsidRDefault="00887715" w:rsidP="00887715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887715" w:rsidRPr="00853BAF" w:rsidRDefault="00887715" w:rsidP="0088771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740DB">
              <w:rPr>
                <w:u w:val="single"/>
              </w:rPr>
              <w:t>22.11.2017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B740DB">
              <w:rPr>
                <w:u w:val="single"/>
              </w:rPr>
              <w:t>5217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887715" w:rsidRPr="00853BAF" w:rsidRDefault="00887715" w:rsidP="00887715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</w:tblGrid>
      <w:tr w:rsidR="00887715" w:rsidTr="00887715">
        <w:tc>
          <w:tcPr>
            <w:tcW w:w="7338" w:type="dxa"/>
          </w:tcPr>
          <w:p w:rsidR="00887715" w:rsidRDefault="00887715" w:rsidP="00A250B4">
            <w:pPr>
              <w:widowControl w:val="0"/>
              <w:ind w:firstLine="0"/>
              <w:rPr>
                <w:szCs w:val="28"/>
              </w:rPr>
            </w:pPr>
            <w:r w:rsidRPr="003047A2">
              <w:rPr>
                <w:szCs w:val="28"/>
              </w:rPr>
              <w:t>О внесении изменений в постановление мэрии города Н</w:t>
            </w:r>
            <w:r w:rsidRPr="003047A2">
              <w:rPr>
                <w:szCs w:val="28"/>
              </w:rPr>
              <w:t>о</w:t>
            </w:r>
            <w:r w:rsidRPr="003047A2">
              <w:rPr>
                <w:szCs w:val="28"/>
              </w:rPr>
              <w:t xml:space="preserve">восибирска от </w:t>
            </w:r>
            <w:r w:rsidRPr="003047A2">
              <w:t>18.10.2016</w:t>
            </w:r>
            <w:r w:rsidRPr="003047A2">
              <w:rPr>
                <w:szCs w:val="28"/>
              </w:rPr>
              <w:t xml:space="preserve"> № 4700 «</w:t>
            </w:r>
            <w:r w:rsidRPr="001A2527">
              <w:rPr>
                <w:szCs w:val="28"/>
              </w:rPr>
              <w:t xml:space="preserve">О подготовке проекта межевания территории </w:t>
            </w:r>
            <w:r w:rsidRPr="00A84D95">
              <w:rPr>
                <w:szCs w:val="28"/>
              </w:rPr>
              <w:t>квартала</w:t>
            </w:r>
            <w:r>
              <w:rPr>
                <w:szCs w:val="28"/>
              </w:rPr>
              <w:t> </w:t>
            </w:r>
            <w:r w:rsidRPr="00A84D95">
              <w:rPr>
                <w:szCs w:val="28"/>
              </w:rPr>
              <w:t>07-</w:t>
            </w:r>
            <w:r>
              <w:rPr>
                <w:szCs w:val="28"/>
              </w:rPr>
              <w:t>17а</w:t>
            </w:r>
            <w:r w:rsidRPr="00A84D95">
              <w:rPr>
                <w:szCs w:val="28"/>
              </w:rPr>
              <w:t xml:space="preserve"> в границах проекта планировки центральной части города Новосибирска</w:t>
            </w:r>
            <w:r w:rsidRPr="003047A2">
              <w:rPr>
                <w:szCs w:val="28"/>
              </w:rPr>
              <w:t>»</w:t>
            </w:r>
          </w:p>
        </w:tc>
      </w:tr>
    </w:tbl>
    <w:p w:rsidR="003047A2" w:rsidRDefault="003047A2" w:rsidP="003047A2">
      <w:pPr>
        <w:widowControl w:val="0"/>
        <w:jc w:val="left"/>
        <w:rPr>
          <w:szCs w:val="28"/>
        </w:rPr>
      </w:pPr>
    </w:p>
    <w:p w:rsidR="003047A2" w:rsidRPr="002B738F" w:rsidRDefault="003047A2" w:rsidP="00A250B4">
      <w:pPr>
        <w:widowControl w:val="0"/>
        <w:rPr>
          <w:szCs w:val="28"/>
        </w:rPr>
      </w:pPr>
    </w:p>
    <w:p w:rsidR="00524459" w:rsidRPr="002B738F" w:rsidRDefault="00524459" w:rsidP="00A250B4">
      <w:pPr>
        <w:widowControl w:val="0"/>
        <w:rPr>
          <w:szCs w:val="28"/>
        </w:rPr>
      </w:pPr>
      <w:r w:rsidRPr="002B738F">
        <w:rPr>
          <w:szCs w:val="28"/>
        </w:rPr>
        <w:t xml:space="preserve">В </w:t>
      </w:r>
      <w:r w:rsidR="007D3ED5" w:rsidRPr="002B738F">
        <w:rPr>
          <w:szCs w:val="28"/>
        </w:rPr>
        <w:t xml:space="preserve">связи с изданием постановления мэрии города Новосибирска </w:t>
      </w:r>
      <w:r w:rsidR="00600A2B" w:rsidRPr="002B738F">
        <w:rPr>
          <w:szCs w:val="28"/>
        </w:rPr>
        <w:t>от</w:t>
      </w:r>
      <w:r w:rsidR="002B738F">
        <w:rPr>
          <w:szCs w:val="28"/>
        </w:rPr>
        <w:t xml:space="preserve"> </w:t>
      </w:r>
      <w:r w:rsidR="001F2539" w:rsidRPr="001F2539">
        <w:rPr>
          <w:szCs w:val="28"/>
        </w:rPr>
        <w:t>20.10.2017</w:t>
      </w:r>
      <w:r w:rsidR="00600A2B" w:rsidRPr="002B738F">
        <w:rPr>
          <w:szCs w:val="28"/>
        </w:rPr>
        <w:t xml:space="preserve"> № </w:t>
      </w:r>
      <w:r w:rsidR="001F2539" w:rsidRPr="001F2539">
        <w:rPr>
          <w:szCs w:val="28"/>
        </w:rPr>
        <w:t>4765</w:t>
      </w:r>
      <w:r w:rsidR="00600A2B" w:rsidRPr="002B738F">
        <w:rPr>
          <w:szCs w:val="28"/>
        </w:rPr>
        <w:t xml:space="preserve"> «</w:t>
      </w:r>
      <w:r w:rsidR="001F2539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600A2B" w:rsidRPr="002B738F">
        <w:rPr>
          <w:szCs w:val="28"/>
        </w:rPr>
        <w:t>»</w:t>
      </w:r>
      <w:r w:rsidRPr="002B738F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</w:t>
      </w:r>
      <w:r w:rsidRPr="002B738F">
        <w:rPr>
          <w:szCs w:val="28"/>
        </w:rPr>
        <w:t>е</w:t>
      </w:r>
      <w:r w:rsidRPr="002B738F">
        <w:rPr>
          <w:szCs w:val="28"/>
        </w:rPr>
        <w:t xml:space="preserve">дерации», решением Совета депутатов города Новосибирска от </w:t>
      </w:r>
      <w:r w:rsidR="00600A2B" w:rsidRPr="002B738F">
        <w:rPr>
          <w:szCs w:val="28"/>
        </w:rPr>
        <w:t>24.05.2017 № 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Pr="002B738F">
        <w:rPr>
          <w:szCs w:val="28"/>
        </w:rPr>
        <w:t>, руководствуясь Уставом города Новосибирска, ПОСТАНОВЛЯЮ:</w:t>
      </w:r>
    </w:p>
    <w:p w:rsidR="00F13B03" w:rsidRPr="002B738F" w:rsidRDefault="007D3ED5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1. </w:t>
      </w:r>
      <w:r w:rsidR="0033163F" w:rsidRPr="002B738F">
        <w:rPr>
          <w:szCs w:val="28"/>
        </w:rPr>
        <w:t xml:space="preserve">Внести в постановление мэрии </w:t>
      </w:r>
      <w:r w:rsidR="00F132AB" w:rsidRPr="002B738F">
        <w:rPr>
          <w:szCs w:val="28"/>
        </w:rPr>
        <w:t xml:space="preserve">города Новосибирска </w:t>
      </w:r>
      <w:r w:rsidR="0033163F" w:rsidRPr="002B738F">
        <w:rPr>
          <w:szCs w:val="28"/>
        </w:rPr>
        <w:t xml:space="preserve">от </w:t>
      </w:r>
      <w:r w:rsidR="003E7EC3" w:rsidRPr="003047A2">
        <w:t>18.10.2016</w:t>
      </w:r>
      <w:r w:rsidR="003E7EC3" w:rsidRPr="003047A2">
        <w:rPr>
          <w:szCs w:val="28"/>
        </w:rPr>
        <w:t xml:space="preserve"> №</w:t>
      </w:r>
      <w:r w:rsidR="00407139">
        <w:rPr>
          <w:szCs w:val="28"/>
        </w:rPr>
        <w:t> </w:t>
      </w:r>
      <w:r w:rsidR="003E7EC3" w:rsidRPr="003047A2">
        <w:rPr>
          <w:szCs w:val="28"/>
        </w:rPr>
        <w:t>4700 «</w:t>
      </w:r>
      <w:r w:rsidR="003E7EC3" w:rsidRPr="001A2527">
        <w:rPr>
          <w:szCs w:val="28"/>
        </w:rPr>
        <w:t xml:space="preserve">О подготовке проекта межевания территории </w:t>
      </w:r>
      <w:r w:rsidR="003E7EC3" w:rsidRPr="00A84D95">
        <w:rPr>
          <w:szCs w:val="28"/>
        </w:rPr>
        <w:t>квартала</w:t>
      </w:r>
      <w:r w:rsidR="003E7EC3">
        <w:rPr>
          <w:szCs w:val="28"/>
        </w:rPr>
        <w:t> </w:t>
      </w:r>
      <w:r w:rsidR="003E7EC3" w:rsidRPr="00A84D95">
        <w:rPr>
          <w:szCs w:val="28"/>
        </w:rPr>
        <w:t>07-</w:t>
      </w:r>
      <w:r w:rsidR="003E7EC3">
        <w:rPr>
          <w:szCs w:val="28"/>
        </w:rPr>
        <w:t>17а</w:t>
      </w:r>
      <w:r w:rsidR="003E7EC3" w:rsidRPr="00A84D95">
        <w:rPr>
          <w:szCs w:val="28"/>
        </w:rPr>
        <w:t xml:space="preserve"> в границах проекта планировки центральной части города Новосибирска</w:t>
      </w:r>
      <w:r w:rsidR="002B738F" w:rsidRPr="002B738F">
        <w:rPr>
          <w:szCs w:val="28"/>
        </w:rPr>
        <w:t>»</w:t>
      </w:r>
      <w:r w:rsidR="0033163F" w:rsidRPr="002B738F">
        <w:rPr>
          <w:szCs w:val="28"/>
        </w:rPr>
        <w:t xml:space="preserve"> </w:t>
      </w:r>
      <w:r w:rsidR="00736588" w:rsidRPr="002B738F">
        <w:rPr>
          <w:szCs w:val="28"/>
        </w:rPr>
        <w:t xml:space="preserve">следующие </w:t>
      </w:r>
      <w:r w:rsidR="0033163F" w:rsidRPr="002B738F">
        <w:rPr>
          <w:szCs w:val="28"/>
        </w:rPr>
        <w:t>изм</w:t>
      </w:r>
      <w:r w:rsidR="0033163F" w:rsidRPr="002B738F">
        <w:rPr>
          <w:szCs w:val="28"/>
        </w:rPr>
        <w:t>е</w:t>
      </w:r>
      <w:r w:rsidR="0033163F" w:rsidRPr="002B738F">
        <w:rPr>
          <w:szCs w:val="28"/>
        </w:rPr>
        <w:t>нения</w:t>
      </w:r>
      <w:r w:rsidR="00F13B03" w:rsidRPr="002B738F">
        <w:rPr>
          <w:szCs w:val="28"/>
        </w:rPr>
        <w:t>:</w:t>
      </w:r>
    </w:p>
    <w:p w:rsidR="00A250B4" w:rsidRPr="002B738F" w:rsidRDefault="00F13B03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1.1. В наименовании слова «</w:t>
      </w:r>
      <w:r w:rsidR="00B03FD4" w:rsidRPr="00A84D95">
        <w:rPr>
          <w:szCs w:val="28"/>
        </w:rPr>
        <w:t>07-</w:t>
      </w:r>
      <w:r w:rsidR="00B03FD4">
        <w:rPr>
          <w:szCs w:val="28"/>
        </w:rPr>
        <w:t>17а</w:t>
      </w:r>
      <w:r w:rsidR="00196EEE" w:rsidRPr="002B738F">
        <w:rPr>
          <w:szCs w:val="28"/>
        </w:rPr>
        <w:t>»</w:t>
      </w:r>
      <w:r w:rsidR="000B1D22" w:rsidRPr="002B738F">
        <w:rPr>
          <w:szCs w:val="28"/>
        </w:rPr>
        <w:t xml:space="preserve"> заменить</w:t>
      </w:r>
      <w:r w:rsidR="00E46688" w:rsidRPr="002B738F">
        <w:rPr>
          <w:szCs w:val="28"/>
        </w:rPr>
        <w:t xml:space="preserve"> </w:t>
      </w:r>
      <w:r w:rsidR="00E74DC0">
        <w:rPr>
          <w:szCs w:val="28"/>
        </w:rPr>
        <w:t>цифрами</w:t>
      </w:r>
      <w:r w:rsidR="00A250B4" w:rsidRPr="002B738F">
        <w:rPr>
          <w:szCs w:val="28"/>
        </w:rPr>
        <w:t xml:space="preserve"> «</w:t>
      </w:r>
      <w:r w:rsidR="00B03FD4">
        <w:rPr>
          <w:szCs w:val="28"/>
        </w:rPr>
        <w:t>010.03.07.04</w:t>
      </w:r>
      <w:r w:rsidR="00A250B4" w:rsidRPr="002B738F">
        <w:rPr>
          <w:szCs w:val="28"/>
        </w:rPr>
        <w:t>».</w:t>
      </w:r>
    </w:p>
    <w:p w:rsidR="00695A7E" w:rsidRPr="002B738F" w:rsidRDefault="00695A7E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1.2. В преамбуле </w:t>
      </w:r>
      <w:r w:rsidR="00605362" w:rsidRPr="002B738F">
        <w:rPr>
          <w:szCs w:val="28"/>
        </w:rPr>
        <w:t>слова «</w:t>
      </w:r>
      <w:r w:rsidR="00B03FD4" w:rsidRPr="00A84D95">
        <w:rPr>
          <w:szCs w:val="28"/>
        </w:rPr>
        <w:t>30.10.2013</w:t>
      </w:r>
      <w:r w:rsidR="00B03FD4" w:rsidRPr="001A2527">
        <w:rPr>
          <w:szCs w:val="28"/>
        </w:rPr>
        <w:t xml:space="preserve"> № </w:t>
      </w:r>
      <w:r w:rsidR="00B03FD4" w:rsidRPr="00A84D95">
        <w:rPr>
          <w:szCs w:val="28"/>
        </w:rPr>
        <w:t>10239</w:t>
      </w:r>
      <w:r w:rsidR="00B03FD4" w:rsidRPr="001A2527">
        <w:rPr>
          <w:szCs w:val="28"/>
        </w:rPr>
        <w:t xml:space="preserve"> «</w:t>
      </w:r>
      <w:r w:rsidR="00B03FD4" w:rsidRPr="00A84D95">
        <w:rPr>
          <w:bCs/>
          <w:iCs/>
          <w:szCs w:val="28"/>
        </w:rPr>
        <w:t>Об утверждении</w:t>
      </w:r>
      <w:r w:rsidR="00B03FD4" w:rsidRPr="00A84D95">
        <w:rPr>
          <w:szCs w:val="28"/>
        </w:rPr>
        <w:t xml:space="preserve"> проекта пл</w:t>
      </w:r>
      <w:r w:rsidR="00B03FD4" w:rsidRPr="00A84D95">
        <w:rPr>
          <w:szCs w:val="28"/>
        </w:rPr>
        <w:t>а</w:t>
      </w:r>
      <w:r w:rsidR="00B03FD4" w:rsidRPr="00A84D95">
        <w:rPr>
          <w:szCs w:val="28"/>
        </w:rPr>
        <w:t>нировки центральной части города Новосибирска</w:t>
      </w:r>
      <w:r w:rsidRPr="002B738F">
        <w:rPr>
          <w:szCs w:val="28"/>
        </w:rPr>
        <w:t xml:space="preserve">» заменить </w:t>
      </w:r>
      <w:r w:rsidR="00605362" w:rsidRPr="002B738F">
        <w:rPr>
          <w:szCs w:val="28"/>
        </w:rPr>
        <w:t>словами «</w:t>
      </w:r>
      <w:r w:rsidR="00B03FD4" w:rsidRPr="001F2539">
        <w:rPr>
          <w:szCs w:val="28"/>
        </w:rPr>
        <w:t>20.10.2017</w:t>
      </w:r>
      <w:r w:rsidR="00B03FD4" w:rsidRPr="002B738F">
        <w:rPr>
          <w:szCs w:val="28"/>
        </w:rPr>
        <w:t xml:space="preserve"> № </w:t>
      </w:r>
      <w:r w:rsidR="00B03FD4" w:rsidRPr="001F2539">
        <w:rPr>
          <w:szCs w:val="28"/>
        </w:rPr>
        <w:t>4765</w:t>
      </w:r>
      <w:r w:rsidR="00B03FD4" w:rsidRPr="002B738F">
        <w:rPr>
          <w:szCs w:val="28"/>
        </w:rPr>
        <w:t xml:space="preserve"> «</w:t>
      </w:r>
      <w:r w:rsidR="00B03FD4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Pr="002B738F">
        <w:rPr>
          <w:szCs w:val="28"/>
        </w:rPr>
        <w:t>».</w:t>
      </w:r>
    </w:p>
    <w:p w:rsidR="00695A7E" w:rsidRDefault="00695A7E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1.3. В пункте 1 слова «</w:t>
      </w:r>
      <w:r w:rsidR="00B03FD4" w:rsidRPr="00A84D95">
        <w:rPr>
          <w:szCs w:val="28"/>
        </w:rPr>
        <w:t>07-</w:t>
      </w:r>
      <w:r w:rsidR="00B03FD4">
        <w:rPr>
          <w:szCs w:val="28"/>
        </w:rPr>
        <w:t>17а</w:t>
      </w:r>
      <w:r w:rsidR="007E02F8" w:rsidRPr="002B738F">
        <w:rPr>
          <w:szCs w:val="28"/>
        </w:rPr>
        <w:t>» заменить</w:t>
      </w:r>
      <w:r w:rsidRPr="002B738F">
        <w:rPr>
          <w:szCs w:val="28"/>
        </w:rPr>
        <w:t xml:space="preserve"> </w:t>
      </w:r>
      <w:r w:rsidR="00E74DC0">
        <w:rPr>
          <w:szCs w:val="28"/>
        </w:rPr>
        <w:t>цифрами</w:t>
      </w:r>
      <w:r w:rsidRPr="002B738F">
        <w:rPr>
          <w:szCs w:val="28"/>
        </w:rPr>
        <w:t xml:space="preserve"> «</w:t>
      </w:r>
      <w:r w:rsidR="00B03FD4">
        <w:rPr>
          <w:szCs w:val="28"/>
        </w:rPr>
        <w:t>010.03.07.04</w:t>
      </w:r>
      <w:r w:rsidRPr="002B738F">
        <w:rPr>
          <w:szCs w:val="28"/>
        </w:rPr>
        <w:t>».</w:t>
      </w:r>
    </w:p>
    <w:p w:rsidR="002B738F" w:rsidRDefault="00695A7E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1.4. В пунктах 2, 3</w:t>
      </w:r>
      <w:r w:rsidR="002B738F">
        <w:rPr>
          <w:szCs w:val="28"/>
        </w:rPr>
        <w:t>:</w:t>
      </w:r>
    </w:p>
    <w:p w:rsidR="002B738F" w:rsidRDefault="00695A7E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7E02F8" w:rsidRPr="002B738F">
        <w:rPr>
          <w:szCs w:val="28"/>
        </w:rPr>
        <w:t>документаци</w:t>
      </w:r>
      <w:r w:rsidR="00203DDF" w:rsidRPr="002B738F">
        <w:rPr>
          <w:szCs w:val="28"/>
        </w:rPr>
        <w:t>и</w:t>
      </w:r>
      <w:r w:rsidR="007E02F8" w:rsidRPr="002B738F">
        <w:rPr>
          <w:szCs w:val="28"/>
        </w:rPr>
        <w:t xml:space="preserve"> по проекту</w:t>
      </w:r>
      <w:r w:rsidRPr="002B738F">
        <w:rPr>
          <w:szCs w:val="28"/>
        </w:rPr>
        <w:t>»</w:t>
      </w:r>
      <w:r w:rsidR="007E02F8" w:rsidRPr="002B738F">
        <w:rPr>
          <w:szCs w:val="28"/>
        </w:rPr>
        <w:t xml:space="preserve"> заменить словом «проекта»</w:t>
      </w:r>
      <w:r w:rsidR="002B738F">
        <w:rPr>
          <w:szCs w:val="28"/>
        </w:rPr>
        <w:t>;</w:t>
      </w:r>
    </w:p>
    <w:p w:rsidR="00FD2D9D" w:rsidRPr="002B738F" w:rsidRDefault="007E02F8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B03FD4" w:rsidRPr="00A84D95">
        <w:rPr>
          <w:szCs w:val="28"/>
        </w:rPr>
        <w:t>07-</w:t>
      </w:r>
      <w:r w:rsidR="00B03FD4">
        <w:rPr>
          <w:szCs w:val="28"/>
        </w:rPr>
        <w:t>17а</w:t>
      </w:r>
      <w:r w:rsidRPr="002B738F">
        <w:rPr>
          <w:szCs w:val="28"/>
        </w:rPr>
        <w:t>» за</w:t>
      </w:r>
      <w:r w:rsidR="00FD2D9D" w:rsidRPr="002B738F">
        <w:rPr>
          <w:szCs w:val="28"/>
        </w:rPr>
        <w:t xml:space="preserve">менить </w:t>
      </w:r>
      <w:r w:rsidR="00E74DC0">
        <w:rPr>
          <w:szCs w:val="28"/>
        </w:rPr>
        <w:t>цифрами</w:t>
      </w:r>
      <w:r w:rsidR="00FD2D9D" w:rsidRPr="002B738F">
        <w:rPr>
          <w:szCs w:val="28"/>
        </w:rPr>
        <w:t xml:space="preserve"> «</w:t>
      </w:r>
      <w:r w:rsidR="00B03FD4">
        <w:rPr>
          <w:szCs w:val="28"/>
        </w:rPr>
        <w:t>010.03.07.04</w:t>
      </w:r>
      <w:r w:rsidR="00FD2D9D"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1.5.</w:t>
      </w:r>
      <w:r w:rsidR="002B738F">
        <w:rPr>
          <w:szCs w:val="28"/>
        </w:rPr>
        <w:t> </w:t>
      </w:r>
      <w:r w:rsidRPr="002B738F">
        <w:rPr>
          <w:szCs w:val="28"/>
        </w:rPr>
        <w:t>В пункте 4, подпункте 5.2 слова «</w:t>
      </w:r>
      <w:r w:rsidR="00B03FD4" w:rsidRPr="00A84D95">
        <w:rPr>
          <w:szCs w:val="28"/>
        </w:rPr>
        <w:t>07-</w:t>
      </w:r>
      <w:r w:rsidR="00B03FD4">
        <w:rPr>
          <w:szCs w:val="28"/>
        </w:rPr>
        <w:t>17а</w:t>
      </w:r>
      <w:r w:rsidR="00605362" w:rsidRPr="002B738F">
        <w:rPr>
          <w:szCs w:val="28"/>
        </w:rPr>
        <w:t>» заменить словами</w:t>
      </w:r>
      <w:r w:rsidRPr="002B738F">
        <w:rPr>
          <w:szCs w:val="28"/>
        </w:rPr>
        <w:t xml:space="preserve"> «</w:t>
      </w:r>
      <w:r w:rsidR="00B03FD4">
        <w:rPr>
          <w:szCs w:val="28"/>
        </w:rPr>
        <w:t>010.03.07.04</w:t>
      </w:r>
      <w:r w:rsidRPr="002B738F">
        <w:rPr>
          <w:szCs w:val="28"/>
        </w:rPr>
        <w:t>».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1.6.</w:t>
      </w:r>
      <w:r w:rsidR="002B738F">
        <w:rPr>
          <w:szCs w:val="28"/>
        </w:rPr>
        <w:t> </w:t>
      </w:r>
      <w:r w:rsidRPr="002B738F">
        <w:rPr>
          <w:szCs w:val="28"/>
        </w:rPr>
        <w:t>В подпункте 5.3</w:t>
      </w:r>
      <w:r w:rsidR="002B738F">
        <w:rPr>
          <w:szCs w:val="28"/>
        </w:rPr>
        <w:t>: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«документаци</w:t>
      </w:r>
      <w:r w:rsidR="00717682" w:rsidRPr="002B738F">
        <w:rPr>
          <w:szCs w:val="28"/>
        </w:rPr>
        <w:t>и</w:t>
      </w:r>
      <w:r w:rsidRPr="002B738F">
        <w:rPr>
          <w:szCs w:val="28"/>
        </w:rPr>
        <w:t xml:space="preserve"> по проекту» заменить словом «проекта»</w:t>
      </w:r>
      <w:r w:rsidR="002B738F">
        <w:rPr>
          <w:szCs w:val="28"/>
        </w:rPr>
        <w:t>;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B03FD4" w:rsidRPr="00A84D95">
        <w:rPr>
          <w:szCs w:val="28"/>
        </w:rPr>
        <w:t>07-</w:t>
      </w:r>
      <w:r w:rsidR="00B03FD4">
        <w:rPr>
          <w:szCs w:val="28"/>
        </w:rPr>
        <w:t>17а</w:t>
      </w:r>
      <w:r w:rsidR="00605362" w:rsidRPr="002B738F">
        <w:rPr>
          <w:szCs w:val="28"/>
        </w:rPr>
        <w:t xml:space="preserve">» заменить </w:t>
      </w:r>
      <w:r w:rsidR="00E74DC0">
        <w:rPr>
          <w:szCs w:val="28"/>
        </w:rPr>
        <w:t>цифрами</w:t>
      </w:r>
      <w:r w:rsidRPr="002B738F">
        <w:rPr>
          <w:szCs w:val="28"/>
        </w:rPr>
        <w:t xml:space="preserve"> «</w:t>
      </w:r>
      <w:r w:rsidR="00F0165E">
        <w:rPr>
          <w:szCs w:val="28"/>
        </w:rPr>
        <w:t>010.03.07.04</w:t>
      </w:r>
      <w:r w:rsidRPr="002B738F">
        <w:rPr>
          <w:szCs w:val="28"/>
        </w:rPr>
        <w:t>».</w:t>
      </w:r>
    </w:p>
    <w:p w:rsidR="009A6060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1.7.</w:t>
      </w:r>
      <w:r w:rsidR="002B738F">
        <w:rPr>
          <w:szCs w:val="28"/>
        </w:rPr>
        <w:t> </w:t>
      </w:r>
      <w:r w:rsidRPr="002B738F">
        <w:rPr>
          <w:szCs w:val="28"/>
        </w:rPr>
        <w:t xml:space="preserve">В </w:t>
      </w:r>
      <w:r w:rsidR="009A6060" w:rsidRPr="002B738F">
        <w:rPr>
          <w:szCs w:val="28"/>
        </w:rPr>
        <w:t>приложении</w:t>
      </w:r>
      <w:r w:rsidR="002B738F">
        <w:rPr>
          <w:szCs w:val="28"/>
        </w:rPr>
        <w:t xml:space="preserve"> </w:t>
      </w:r>
      <w:r w:rsidR="009A6060" w:rsidRPr="002B738F">
        <w:rPr>
          <w:szCs w:val="28"/>
        </w:rPr>
        <w:t>1:</w:t>
      </w:r>
    </w:p>
    <w:p w:rsidR="00FD2D9D" w:rsidRPr="002B738F" w:rsidRDefault="009A6060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1.7.1. В </w:t>
      </w:r>
      <w:r w:rsidR="00FD2D9D" w:rsidRPr="002B738F">
        <w:rPr>
          <w:szCs w:val="28"/>
        </w:rPr>
        <w:t>наименовании слова «</w:t>
      </w:r>
      <w:r w:rsidR="00F0165E" w:rsidRPr="00A84D95">
        <w:rPr>
          <w:szCs w:val="28"/>
        </w:rPr>
        <w:t>07-</w:t>
      </w:r>
      <w:r w:rsidR="00F0165E">
        <w:rPr>
          <w:szCs w:val="28"/>
        </w:rPr>
        <w:t>17а</w:t>
      </w:r>
      <w:r w:rsidR="00605362" w:rsidRPr="002B738F">
        <w:rPr>
          <w:szCs w:val="28"/>
        </w:rPr>
        <w:t xml:space="preserve">» заменить </w:t>
      </w:r>
      <w:r w:rsidR="00E74DC0">
        <w:rPr>
          <w:szCs w:val="28"/>
        </w:rPr>
        <w:t>цифрами</w:t>
      </w:r>
      <w:r w:rsidR="00FD2D9D" w:rsidRPr="002B738F">
        <w:rPr>
          <w:szCs w:val="28"/>
        </w:rPr>
        <w:t xml:space="preserve"> «</w:t>
      </w:r>
      <w:r w:rsidR="00F0165E">
        <w:rPr>
          <w:szCs w:val="28"/>
        </w:rPr>
        <w:t>010.03.07.04</w:t>
      </w:r>
      <w:r w:rsidR="00FD2D9D" w:rsidRPr="002B738F">
        <w:rPr>
          <w:szCs w:val="28"/>
        </w:rPr>
        <w:t>».</w:t>
      </w:r>
    </w:p>
    <w:p w:rsidR="00887715" w:rsidRDefault="00887715" w:rsidP="00FD2D9D">
      <w:pPr>
        <w:pStyle w:val="afb"/>
        <w:tabs>
          <w:tab w:val="left" w:pos="1134"/>
        </w:tabs>
        <w:ind w:left="0"/>
        <w:rPr>
          <w:szCs w:val="28"/>
        </w:rPr>
      </w:pPr>
    </w:p>
    <w:p w:rsidR="00887715" w:rsidRDefault="00887715" w:rsidP="00FD2D9D">
      <w:pPr>
        <w:pStyle w:val="afb"/>
        <w:tabs>
          <w:tab w:val="left" w:pos="1134"/>
        </w:tabs>
        <w:ind w:left="0"/>
        <w:rPr>
          <w:szCs w:val="28"/>
        </w:rPr>
      </w:pPr>
    </w:p>
    <w:p w:rsidR="00887715" w:rsidRDefault="00887715" w:rsidP="00FD2D9D">
      <w:pPr>
        <w:pStyle w:val="afb"/>
        <w:tabs>
          <w:tab w:val="left" w:pos="1134"/>
        </w:tabs>
        <w:ind w:left="0"/>
        <w:rPr>
          <w:szCs w:val="28"/>
        </w:rPr>
      </w:pPr>
    </w:p>
    <w:p w:rsidR="00887715" w:rsidRDefault="00887715" w:rsidP="00FD2D9D">
      <w:pPr>
        <w:pStyle w:val="afb"/>
        <w:tabs>
          <w:tab w:val="left" w:pos="1134"/>
        </w:tabs>
        <w:ind w:left="0"/>
        <w:rPr>
          <w:szCs w:val="28"/>
        </w:rPr>
      </w:pPr>
    </w:p>
    <w:p w:rsidR="00FD2D9D" w:rsidRPr="002B738F" w:rsidRDefault="009A6060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lastRenderedPageBreak/>
        <w:t>1.7.2</w:t>
      </w:r>
      <w:r w:rsidR="00FD2D9D" w:rsidRPr="002B738F">
        <w:rPr>
          <w:szCs w:val="28"/>
        </w:rPr>
        <w:t>.</w:t>
      </w:r>
      <w:r w:rsidR="00887715">
        <w:rPr>
          <w:szCs w:val="28"/>
        </w:rPr>
        <w:t> </w:t>
      </w:r>
      <w:r w:rsidR="00FD2D9D" w:rsidRPr="002B738F">
        <w:rPr>
          <w:szCs w:val="28"/>
        </w:rPr>
        <w:t xml:space="preserve">В схеме </w:t>
      </w:r>
      <w:r w:rsidR="00E74DC0">
        <w:rPr>
          <w:szCs w:val="28"/>
        </w:rPr>
        <w:t>слова</w:t>
      </w:r>
      <w:r w:rsidR="00FD2D9D" w:rsidRPr="002B738F">
        <w:rPr>
          <w:szCs w:val="28"/>
        </w:rPr>
        <w:t xml:space="preserve"> «</w:t>
      </w:r>
      <w:r w:rsidR="00F0165E" w:rsidRPr="00A84D95">
        <w:rPr>
          <w:szCs w:val="28"/>
        </w:rPr>
        <w:t>07-</w:t>
      </w:r>
      <w:r w:rsidR="00F0165E">
        <w:rPr>
          <w:szCs w:val="28"/>
        </w:rPr>
        <w:t>17а</w:t>
      </w:r>
      <w:r w:rsidR="00FD2D9D" w:rsidRPr="002B738F">
        <w:rPr>
          <w:szCs w:val="28"/>
        </w:rPr>
        <w:t>» заменить цифрами «</w:t>
      </w:r>
      <w:r w:rsidR="00F0165E">
        <w:rPr>
          <w:szCs w:val="28"/>
        </w:rPr>
        <w:t>010.03.07.04</w:t>
      </w:r>
      <w:r w:rsidR="00FD2D9D" w:rsidRPr="002B738F">
        <w:rPr>
          <w:szCs w:val="28"/>
        </w:rPr>
        <w:t>».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9A6060" w:rsidRPr="002B738F">
        <w:rPr>
          <w:szCs w:val="28"/>
        </w:rPr>
        <w:t>8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Pr="002B738F">
        <w:rPr>
          <w:szCs w:val="28"/>
        </w:rPr>
        <w:t>В наименовании приложения 2</w:t>
      </w:r>
      <w:r w:rsidR="002B738F">
        <w:rPr>
          <w:szCs w:val="28"/>
        </w:rPr>
        <w:t>: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«документаци</w:t>
      </w:r>
      <w:r w:rsidR="008F16C8" w:rsidRPr="002B738F">
        <w:rPr>
          <w:szCs w:val="28"/>
        </w:rPr>
        <w:t>и</w:t>
      </w:r>
      <w:r w:rsidRPr="002B738F">
        <w:rPr>
          <w:szCs w:val="28"/>
        </w:rPr>
        <w:t xml:space="preserve"> по проекту» заменить словом «проекта»</w:t>
      </w:r>
      <w:r w:rsidR="002B738F">
        <w:rPr>
          <w:szCs w:val="28"/>
        </w:rPr>
        <w:t>;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F0165E" w:rsidRPr="00A84D95">
        <w:rPr>
          <w:szCs w:val="28"/>
        </w:rPr>
        <w:t>07-</w:t>
      </w:r>
      <w:r w:rsidR="00F0165E">
        <w:rPr>
          <w:szCs w:val="28"/>
        </w:rPr>
        <w:t>17а</w:t>
      </w:r>
      <w:r w:rsidR="00605362" w:rsidRPr="002B738F">
        <w:rPr>
          <w:szCs w:val="28"/>
        </w:rPr>
        <w:t xml:space="preserve">» заменить </w:t>
      </w:r>
      <w:r w:rsidR="00E74DC0">
        <w:rPr>
          <w:szCs w:val="28"/>
        </w:rPr>
        <w:t>цифрами</w:t>
      </w:r>
      <w:r w:rsidRPr="002B738F">
        <w:rPr>
          <w:szCs w:val="28"/>
        </w:rPr>
        <w:t xml:space="preserve"> «</w:t>
      </w:r>
      <w:r w:rsidR="00F0165E">
        <w:rPr>
          <w:szCs w:val="28"/>
        </w:rPr>
        <w:t>010.03.07.04</w:t>
      </w:r>
      <w:r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2B738F">
        <w:rPr>
          <w:szCs w:val="28"/>
        </w:rPr>
        <w:t>р</w:t>
      </w:r>
      <w:r w:rsidRPr="002B738F">
        <w:rPr>
          <w:szCs w:val="28"/>
        </w:rPr>
        <w:t>мационно-телекоммуникационной сети «Интернет».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B738F" w:rsidRPr="002B738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0165E" w:rsidRDefault="00F0165E" w:rsidP="002B738F">
            <w:pPr>
              <w:spacing w:line="240" w:lineRule="atLeast"/>
              <w:ind w:firstLine="0"/>
              <w:rPr>
                <w:szCs w:val="28"/>
              </w:rPr>
            </w:pPr>
          </w:p>
          <w:p w:rsidR="00F0165E" w:rsidRDefault="00F0165E" w:rsidP="002B738F">
            <w:pPr>
              <w:spacing w:line="240" w:lineRule="atLeast"/>
              <w:ind w:firstLine="0"/>
              <w:rPr>
                <w:szCs w:val="28"/>
              </w:rPr>
            </w:pPr>
          </w:p>
          <w:p w:rsidR="002B738F" w:rsidRPr="002B738F" w:rsidRDefault="00F0165E" w:rsidP="00887715">
            <w:pPr>
              <w:spacing w:line="240" w:lineRule="atLeast"/>
              <w:ind w:firstLine="34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B738F" w:rsidRPr="002B738F">
              <w:rPr>
                <w:szCs w:val="28"/>
              </w:rPr>
              <w:t>эр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38F" w:rsidRPr="002B738F" w:rsidRDefault="00F0165E" w:rsidP="008D323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D2D9D" w:rsidRDefault="00FD2D9D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Pr="00887715" w:rsidRDefault="00F0165E" w:rsidP="00FD2D9D">
      <w:pPr>
        <w:rPr>
          <w:sz w:val="16"/>
          <w:szCs w:val="16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D2D9D" w:rsidRPr="00303429" w:rsidRDefault="00F0165E" w:rsidP="00FD2D9D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D2D9D" w:rsidRPr="00303429" w:rsidRDefault="00FD2D9D" w:rsidP="00FD2D9D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2275050</w:t>
      </w:r>
    </w:p>
    <w:p w:rsidR="0033163F" w:rsidRPr="00303429" w:rsidRDefault="00FD2D9D" w:rsidP="00FD2D9D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ГУАиГ</w:t>
      </w:r>
    </w:p>
    <w:sectPr w:rsidR="0033163F" w:rsidRPr="00303429" w:rsidSect="008D3230">
      <w:headerReference w:type="default" r:id="rId12"/>
      <w:headerReference w:type="first" r:id="rId13"/>
      <w:endnotePr>
        <w:numFmt w:val="decimal"/>
      </w:endnotePr>
      <w:pgSz w:w="11907" w:h="16840" w:code="9"/>
      <w:pgMar w:top="1134" w:right="567" w:bottom="284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D4" w:rsidRDefault="00B03FD4" w:rsidP="007B56B1">
      <w:r>
        <w:separator/>
      </w:r>
    </w:p>
    <w:p w:rsidR="00B03FD4" w:rsidRDefault="00B03FD4"/>
  </w:endnote>
  <w:endnote w:type="continuationSeparator" w:id="0">
    <w:p w:rsidR="00B03FD4" w:rsidRDefault="00B03FD4" w:rsidP="007B56B1">
      <w:r>
        <w:continuationSeparator/>
      </w:r>
    </w:p>
    <w:p w:rsidR="00B03FD4" w:rsidRDefault="00B03F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D4" w:rsidRDefault="00B03FD4" w:rsidP="007B56B1">
      <w:r>
        <w:separator/>
      </w:r>
    </w:p>
    <w:p w:rsidR="00B03FD4" w:rsidRDefault="00B03FD4"/>
  </w:footnote>
  <w:footnote w:type="continuationSeparator" w:id="0">
    <w:p w:rsidR="00B03FD4" w:rsidRDefault="00B03FD4" w:rsidP="007B56B1">
      <w:r>
        <w:continuationSeparator/>
      </w:r>
    </w:p>
    <w:p w:rsidR="00B03FD4" w:rsidRDefault="00B03F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5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3FD4" w:rsidRPr="0079330C" w:rsidRDefault="00B03FD4" w:rsidP="000F597F">
        <w:pPr>
          <w:pStyle w:val="a3"/>
          <w:ind w:firstLine="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D4" w:rsidRDefault="00B03FD4" w:rsidP="008F16C8">
    <w:pPr>
      <w:pStyle w:val="a3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86FA4"/>
    <w:multiLevelType w:val="multilevel"/>
    <w:tmpl w:val="249262B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18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27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3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45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54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63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72" w:firstLine="709"/>
      </w:pPr>
      <w:rPr>
        <w:rFonts w:hint="default"/>
      </w:r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EB9A3A20"/>
    <w:lvl w:ilvl="0" w:tplc="8D5A310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0"/>
  </w:num>
  <w:num w:numId="32">
    <w:abstractNumId w:val="9"/>
  </w:num>
  <w:num w:numId="33">
    <w:abstractNumId w:val="19"/>
  </w:num>
  <w:num w:numId="3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1DBB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B3E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543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5E7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1D22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5AE"/>
    <w:rsid w:val="000F3886"/>
    <w:rsid w:val="000F3B16"/>
    <w:rsid w:val="000F4321"/>
    <w:rsid w:val="000F4E08"/>
    <w:rsid w:val="000F5767"/>
    <w:rsid w:val="000F597F"/>
    <w:rsid w:val="000F5ED4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3825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6E9E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0D7"/>
    <w:rsid w:val="0019121D"/>
    <w:rsid w:val="00191C00"/>
    <w:rsid w:val="00191CD5"/>
    <w:rsid w:val="00194652"/>
    <w:rsid w:val="00196B3D"/>
    <w:rsid w:val="00196EEE"/>
    <w:rsid w:val="00197CD2"/>
    <w:rsid w:val="001A0D68"/>
    <w:rsid w:val="001A1D7F"/>
    <w:rsid w:val="001A21D5"/>
    <w:rsid w:val="001A24BD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1EEF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547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5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3DDF"/>
    <w:rsid w:val="002049B8"/>
    <w:rsid w:val="00205431"/>
    <w:rsid w:val="0020762E"/>
    <w:rsid w:val="00207995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199C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617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1E04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6097"/>
    <w:rsid w:val="002B7009"/>
    <w:rsid w:val="002B738F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3C6A"/>
    <w:rsid w:val="002E4F19"/>
    <w:rsid w:val="002E55DB"/>
    <w:rsid w:val="002E75FF"/>
    <w:rsid w:val="002F0266"/>
    <w:rsid w:val="002F0B62"/>
    <w:rsid w:val="002F1D74"/>
    <w:rsid w:val="002F1D8A"/>
    <w:rsid w:val="002F3F2C"/>
    <w:rsid w:val="002F4CBB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429"/>
    <w:rsid w:val="003047A2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163F"/>
    <w:rsid w:val="0033420C"/>
    <w:rsid w:val="00334A06"/>
    <w:rsid w:val="00335A3D"/>
    <w:rsid w:val="003372CB"/>
    <w:rsid w:val="00337538"/>
    <w:rsid w:val="00337833"/>
    <w:rsid w:val="00337CA4"/>
    <w:rsid w:val="003401CE"/>
    <w:rsid w:val="00340276"/>
    <w:rsid w:val="00340309"/>
    <w:rsid w:val="003405F8"/>
    <w:rsid w:val="00341048"/>
    <w:rsid w:val="00342032"/>
    <w:rsid w:val="003445C2"/>
    <w:rsid w:val="00345039"/>
    <w:rsid w:val="003457F6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2A11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79C"/>
    <w:rsid w:val="00385906"/>
    <w:rsid w:val="00385D2B"/>
    <w:rsid w:val="003860C5"/>
    <w:rsid w:val="00386B7F"/>
    <w:rsid w:val="00386BF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B0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883"/>
    <w:rsid w:val="003E0F48"/>
    <w:rsid w:val="003E3E25"/>
    <w:rsid w:val="003E4EA3"/>
    <w:rsid w:val="003E5AFA"/>
    <w:rsid w:val="003E5F3C"/>
    <w:rsid w:val="003E6818"/>
    <w:rsid w:val="003E6B53"/>
    <w:rsid w:val="003E7EC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3F7566"/>
    <w:rsid w:val="00400ADB"/>
    <w:rsid w:val="00401EA9"/>
    <w:rsid w:val="00402ED3"/>
    <w:rsid w:val="004050A4"/>
    <w:rsid w:val="00405DFC"/>
    <w:rsid w:val="00407139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C3F"/>
    <w:rsid w:val="00417406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414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A5B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459"/>
    <w:rsid w:val="00524C4D"/>
    <w:rsid w:val="005259AD"/>
    <w:rsid w:val="00526FDC"/>
    <w:rsid w:val="0052714F"/>
    <w:rsid w:val="0053280E"/>
    <w:rsid w:val="005339A9"/>
    <w:rsid w:val="005348FF"/>
    <w:rsid w:val="00535C99"/>
    <w:rsid w:val="005369F1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0C62"/>
    <w:rsid w:val="005B15D0"/>
    <w:rsid w:val="005B196D"/>
    <w:rsid w:val="005B2EA2"/>
    <w:rsid w:val="005B34AE"/>
    <w:rsid w:val="005B7C72"/>
    <w:rsid w:val="005B7EFB"/>
    <w:rsid w:val="005C0AC8"/>
    <w:rsid w:val="005C0EF1"/>
    <w:rsid w:val="005C16AC"/>
    <w:rsid w:val="005C18D7"/>
    <w:rsid w:val="005C1C57"/>
    <w:rsid w:val="005C3855"/>
    <w:rsid w:val="005C3B47"/>
    <w:rsid w:val="005C4198"/>
    <w:rsid w:val="005C71B7"/>
    <w:rsid w:val="005D0281"/>
    <w:rsid w:val="005D07B6"/>
    <w:rsid w:val="005D11CA"/>
    <w:rsid w:val="005D2DFC"/>
    <w:rsid w:val="005D3E09"/>
    <w:rsid w:val="005D40D0"/>
    <w:rsid w:val="005D41B1"/>
    <w:rsid w:val="005D533C"/>
    <w:rsid w:val="005D5990"/>
    <w:rsid w:val="005D5DFA"/>
    <w:rsid w:val="005D5F80"/>
    <w:rsid w:val="005D6265"/>
    <w:rsid w:val="005D74E1"/>
    <w:rsid w:val="005E03EE"/>
    <w:rsid w:val="005E1EF4"/>
    <w:rsid w:val="005E2807"/>
    <w:rsid w:val="005E28D0"/>
    <w:rsid w:val="005E2D65"/>
    <w:rsid w:val="005E5F3F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0A2B"/>
    <w:rsid w:val="006011B6"/>
    <w:rsid w:val="00601973"/>
    <w:rsid w:val="00604386"/>
    <w:rsid w:val="006043C0"/>
    <w:rsid w:val="00605362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3A2F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C39"/>
    <w:rsid w:val="00693D59"/>
    <w:rsid w:val="00695A7E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011"/>
    <w:rsid w:val="006D588C"/>
    <w:rsid w:val="006D61A7"/>
    <w:rsid w:val="006E0B5D"/>
    <w:rsid w:val="006E2C91"/>
    <w:rsid w:val="006E324A"/>
    <w:rsid w:val="006E62B5"/>
    <w:rsid w:val="006E6378"/>
    <w:rsid w:val="006E77EF"/>
    <w:rsid w:val="006F030D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951"/>
    <w:rsid w:val="00715F0F"/>
    <w:rsid w:val="00717682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18EB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6588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91B"/>
    <w:rsid w:val="00787B72"/>
    <w:rsid w:val="00787D04"/>
    <w:rsid w:val="0079022D"/>
    <w:rsid w:val="0079073E"/>
    <w:rsid w:val="00791504"/>
    <w:rsid w:val="0079330C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377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95B"/>
    <w:rsid w:val="007C2B95"/>
    <w:rsid w:val="007C2DF6"/>
    <w:rsid w:val="007C3FCB"/>
    <w:rsid w:val="007C4089"/>
    <w:rsid w:val="007C46C7"/>
    <w:rsid w:val="007C5986"/>
    <w:rsid w:val="007C6FF5"/>
    <w:rsid w:val="007D2A22"/>
    <w:rsid w:val="007D2F7D"/>
    <w:rsid w:val="007D36E4"/>
    <w:rsid w:val="007D3A30"/>
    <w:rsid w:val="007D3ED5"/>
    <w:rsid w:val="007D418A"/>
    <w:rsid w:val="007D5EAE"/>
    <w:rsid w:val="007D628A"/>
    <w:rsid w:val="007D6756"/>
    <w:rsid w:val="007D7822"/>
    <w:rsid w:val="007D7F0D"/>
    <w:rsid w:val="007E02F8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0851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71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352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8C4"/>
    <w:rsid w:val="008D0E86"/>
    <w:rsid w:val="008D1A4A"/>
    <w:rsid w:val="008D1DA4"/>
    <w:rsid w:val="008D280C"/>
    <w:rsid w:val="008D2859"/>
    <w:rsid w:val="008D3230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6C8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14E1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0E0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6910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5C0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5A4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060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42D5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44AC"/>
    <w:rsid w:val="00A15F9D"/>
    <w:rsid w:val="00A16E38"/>
    <w:rsid w:val="00A1719D"/>
    <w:rsid w:val="00A17956"/>
    <w:rsid w:val="00A17CE8"/>
    <w:rsid w:val="00A2048A"/>
    <w:rsid w:val="00A204E7"/>
    <w:rsid w:val="00A239EA"/>
    <w:rsid w:val="00A250B4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44F7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1DE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486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D36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AF74DC"/>
    <w:rsid w:val="00B00C1A"/>
    <w:rsid w:val="00B01220"/>
    <w:rsid w:val="00B01702"/>
    <w:rsid w:val="00B01B4B"/>
    <w:rsid w:val="00B0222E"/>
    <w:rsid w:val="00B029DE"/>
    <w:rsid w:val="00B02ED7"/>
    <w:rsid w:val="00B03731"/>
    <w:rsid w:val="00B03FD4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2BF"/>
    <w:rsid w:val="00B16B8B"/>
    <w:rsid w:val="00B2002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5A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0FBA"/>
    <w:rsid w:val="00B71204"/>
    <w:rsid w:val="00B72744"/>
    <w:rsid w:val="00B728A7"/>
    <w:rsid w:val="00B72E28"/>
    <w:rsid w:val="00B740DB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1035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1B08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0C07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50F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2E43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490"/>
    <w:rsid w:val="00D25F58"/>
    <w:rsid w:val="00D25F7A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57DE1"/>
    <w:rsid w:val="00D605D8"/>
    <w:rsid w:val="00D60E53"/>
    <w:rsid w:val="00D61A10"/>
    <w:rsid w:val="00D62844"/>
    <w:rsid w:val="00D628C4"/>
    <w:rsid w:val="00D630E3"/>
    <w:rsid w:val="00D64397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B5A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4E18"/>
    <w:rsid w:val="00DC5FC2"/>
    <w:rsid w:val="00DC605D"/>
    <w:rsid w:val="00DC6FB7"/>
    <w:rsid w:val="00DC7541"/>
    <w:rsid w:val="00DC7845"/>
    <w:rsid w:val="00DD0749"/>
    <w:rsid w:val="00DD4F14"/>
    <w:rsid w:val="00DD6224"/>
    <w:rsid w:val="00DD6F43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0236"/>
    <w:rsid w:val="00E4207D"/>
    <w:rsid w:val="00E4231B"/>
    <w:rsid w:val="00E427EB"/>
    <w:rsid w:val="00E44460"/>
    <w:rsid w:val="00E45922"/>
    <w:rsid w:val="00E45BB1"/>
    <w:rsid w:val="00E46688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DC0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B7FF6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20A"/>
    <w:rsid w:val="00EF249D"/>
    <w:rsid w:val="00EF2552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65E"/>
    <w:rsid w:val="00F0190D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32AB"/>
    <w:rsid w:val="00F13B03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1C61"/>
    <w:rsid w:val="00F32D23"/>
    <w:rsid w:val="00F330E3"/>
    <w:rsid w:val="00F33107"/>
    <w:rsid w:val="00F33912"/>
    <w:rsid w:val="00F3444B"/>
    <w:rsid w:val="00F35075"/>
    <w:rsid w:val="00F356D1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1D6"/>
    <w:rsid w:val="00F82CFB"/>
    <w:rsid w:val="00F83666"/>
    <w:rsid w:val="00F836E4"/>
    <w:rsid w:val="00F84195"/>
    <w:rsid w:val="00F85C85"/>
    <w:rsid w:val="00F85E25"/>
    <w:rsid w:val="00F8660A"/>
    <w:rsid w:val="00F86AE8"/>
    <w:rsid w:val="00F9196D"/>
    <w:rsid w:val="00F91A7E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74F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2D9D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33163F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31C4C-A07F-4770-B2FC-FD8A0153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325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2017-11-17T04:04:00Z</cp:lastPrinted>
  <dcterms:created xsi:type="dcterms:W3CDTF">2017-11-23T02:23:00Z</dcterms:created>
  <dcterms:modified xsi:type="dcterms:W3CDTF">2017-11-23T02:23:00Z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